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AC81" w14:textId="14F1B840" w:rsidR="00656D69" w:rsidRDefault="009444EA">
      <w:pPr>
        <w:pStyle w:val="Heading1"/>
      </w:pPr>
      <w:r>
        <w:t xml:space="preserve">HDFS </w:t>
      </w:r>
      <w:r w:rsidR="00364B29">
        <w:t>Poster Printing</w:t>
      </w:r>
      <w:r w:rsidR="00895E93"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656D69" w14:paraId="309351EC" w14:textId="77777777">
        <w:tc>
          <w:tcPr>
            <w:tcW w:w="9360" w:type="dxa"/>
            <w:shd w:val="clear" w:color="auto" w:fill="000000" w:themeFill="text1"/>
          </w:tcPr>
          <w:p w14:paraId="1F69955A" w14:textId="77777777" w:rsidR="00656D69" w:rsidRDefault="00364B29">
            <w:pPr>
              <w:pStyle w:val="Heading2"/>
            </w:pPr>
            <w:r>
              <w:t>Poster</w:t>
            </w:r>
            <w:r w:rsidR="00895E93">
              <w:t xml:space="preserve"> Details</w:t>
            </w:r>
          </w:p>
        </w:tc>
      </w:tr>
      <w:tr w:rsidR="00656D69" w14:paraId="0626711A" w14:textId="77777777">
        <w:tc>
          <w:tcPr>
            <w:tcW w:w="936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name and interview date and time"/>
            </w:tblPr>
            <w:tblGrid>
              <w:gridCol w:w="630"/>
              <w:gridCol w:w="2880"/>
              <w:gridCol w:w="810"/>
              <w:gridCol w:w="3240"/>
              <w:gridCol w:w="638"/>
              <w:gridCol w:w="1162"/>
            </w:tblGrid>
            <w:tr w:rsidR="00656D69" w14:paraId="518E358B" w14:textId="77777777" w:rsidTr="00364B29">
              <w:trPr>
                <w:trHeight w:val="432"/>
              </w:trPr>
              <w:tc>
                <w:tcPr>
                  <w:tcW w:w="630" w:type="dxa"/>
                  <w:vAlign w:val="bottom"/>
                </w:tcPr>
                <w:p w14:paraId="1EBA955E" w14:textId="77777777" w:rsidR="00656D69" w:rsidRDefault="00895E93">
                  <w:r>
                    <w:t>Name:</w:t>
                  </w:r>
                </w:p>
              </w:tc>
              <w:sdt>
                <w:sdtPr>
                  <w:id w:val="-832069753"/>
                  <w:placeholder>
                    <w:docPart w:val="785A65532D904A279FA7F59A16FD3A8C"/>
                  </w:placeholder>
                  <w:showingPlcHdr/>
                </w:sdtPr>
                <w:sdtEndPr/>
                <w:sdtContent>
                  <w:tc>
                    <w:tcPr>
                      <w:tcW w:w="2880" w:type="dxa"/>
                      <w:tcBorders>
                        <w:bottom w:val="single" w:sz="4" w:space="0" w:color="000000" w:themeColor="text1"/>
                      </w:tcBorders>
                      <w:vAlign w:val="bottom"/>
                    </w:tcPr>
                    <w:p w14:paraId="7700E753" w14:textId="77777777" w:rsidR="00656D69" w:rsidRDefault="00364B29">
                      <w:r w:rsidRPr="004616A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810" w:type="dxa"/>
                  <w:vAlign w:val="bottom"/>
                </w:tcPr>
                <w:p w14:paraId="78B7537C" w14:textId="77777777" w:rsidR="00656D69" w:rsidRDefault="00364B29" w:rsidP="00364B29">
                  <w:r>
                    <w:t xml:space="preserve">    </w:t>
                  </w:r>
                  <w:r w:rsidR="00895E93">
                    <w:t>Date:</w:t>
                  </w:r>
                </w:p>
              </w:tc>
              <w:sdt>
                <w:sdtPr>
                  <w:id w:val="13815758"/>
                  <w:placeholder>
                    <w:docPart w:val="2240E3B42EAB4874B259AEFF1A88632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240" w:type="dxa"/>
                      <w:tcBorders>
                        <w:bottom w:val="single" w:sz="4" w:space="0" w:color="000000" w:themeColor="text1"/>
                      </w:tcBorders>
                      <w:vAlign w:val="bottom"/>
                    </w:tcPr>
                    <w:p w14:paraId="2C0AB176" w14:textId="77777777" w:rsidR="00656D69" w:rsidRDefault="00364B29">
                      <w:r w:rsidRPr="004616A0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  <w:tc>
                <w:tcPr>
                  <w:tcW w:w="638" w:type="dxa"/>
                  <w:vAlign w:val="bottom"/>
                </w:tcPr>
                <w:p w14:paraId="3146C79F" w14:textId="77777777" w:rsidR="00656D69" w:rsidRDefault="00656D69">
                  <w:pPr>
                    <w:jc w:val="right"/>
                  </w:pPr>
                </w:p>
              </w:tc>
              <w:tc>
                <w:tcPr>
                  <w:tcW w:w="1162" w:type="dxa"/>
                  <w:vAlign w:val="bottom"/>
                </w:tcPr>
                <w:p w14:paraId="0364EABE" w14:textId="77777777" w:rsidR="00656D69" w:rsidRDefault="00656D69"/>
              </w:tc>
            </w:tr>
          </w:tbl>
          <w:p w14:paraId="57A8EA04" w14:textId="77777777" w:rsidR="00656D69" w:rsidRDefault="00656D69"/>
        </w:tc>
      </w:tr>
      <w:tr w:rsidR="00656D69" w14:paraId="3AB4FCC1" w14:textId="77777777">
        <w:tc>
          <w:tcPr>
            <w:tcW w:w="936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1800"/>
              <w:gridCol w:w="7560"/>
            </w:tblGrid>
            <w:tr w:rsidR="00656D69" w14:paraId="78AF92B5" w14:textId="77777777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0BCD972A" w14:textId="77777777" w:rsidR="00656D69" w:rsidRDefault="00364B29" w:rsidP="00364B29">
                  <w:r>
                    <w:t>Poster File</w:t>
                  </w:r>
                  <w:r w:rsidR="00895E93">
                    <w:t xml:space="preserve"> Name:</w:t>
                  </w:r>
                </w:p>
              </w:tc>
              <w:sdt>
                <w:sdtPr>
                  <w:id w:val="1629439177"/>
                  <w:placeholder>
                    <w:docPart w:val="424B26DD20AC4F14826D153DA784F270"/>
                  </w:placeholder>
                  <w:showingPlcHdr/>
                </w:sdtPr>
                <w:sdtEndPr/>
                <w:sdtContent>
                  <w:tc>
                    <w:tcPr>
                      <w:tcW w:w="7560" w:type="dxa"/>
                      <w:tcBorders>
                        <w:bottom w:val="single" w:sz="4" w:space="0" w:color="000000" w:themeColor="text1"/>
                      </w:tcBorders>
                      <w:vAlign w:val="bottom"/>
                    </w:tcPr>
                    <w:p w14:paraId="692CD9E2" w14:textId="77777777" w:rsidR="00656D69" w:rsidRDefault="00364B29">
                      <w:r w:rsidRPr="004616A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029C2145" w14:textId="77777777" w:rsidR="00656D69" w:rsidRDefault="00656D69"/>
        </w:tc>
      </w:tr>
      <w:tr w:rsidR="00656D69" w14:paraId="2A6EA829" w14:textId="77777777">
        <w:tc>
          <w:tcPr>
            <w:tcW w:w="936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title and phone number"/>
            </w:tblPr>
            <w:tblGrid>
              <w:gridCol w:w="1260"/>
              <w:gridCol w:w="3420"/>
              <w:gridCol w:w="1800"/>
              <w:gridCol w:w="2880"/>
            </w:tblGrid>
            <w:tr w:rsidR="00656D69" w14:paraId="4EF69069" w14:textId="77777777" w:rsidTr="00364B29">
              <w:trPr>
                <w:trHeight w:val="432"/>
              </w:trPr>
              <w:tc>
                <w:tcPr>
                  <w:tcW w:w="1260" w:type="dxa"/>
                  <w:vAlign w:val="bottom"/>
                </w:tcPr>
                <w:p w14:paraId="4C5143CB" w14:textId="77777777" w:rsidR="00656D69" w:rsidRDefault="00364B29">
                  <w:r>
                    <w:t>Date Needed</w:t>
                  </w:r>
                  <w:r w:rsidR="00895E93">
                    <w:t>:</w:t>
                  </w:r>
                </w:p>
              </w:tc>
              <w:sdt>
                <w:sdtPr>
                  <w:id w:val="-1326895357"/>
                  <w:placeholder>
                    <w:docPart w:val="7A27AFDA1A12409DAA1AE42CFAB39FE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420" w:type="dxa"/>
                      <w:tcBorders>
                        <w:bottom w:val="single" w:sz="4" w:space="0" w:color="000000" w:themeColor="text1"/>
                      </w:tcBorders>
                      <w:vAlign w:val="bottom"/>
                    </w:tcPr>
                    <w:p w14:paraId="64A29EC2" w14:textId="77777777" w:rsidR="00656D69" w:rsidRDefault="00364B29">
                      <w:r w:rsidRPr="004616A0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  <w:tc>
                <w:tcPr>
                  <w:tcW w:w="1800" w:type="dxa"/>
                  <w:vAlign w:val="bottom"/>
                </w:tcPr>
                <w:p w14:paraId="4DB1546A" w14:textId="77777777" w:rsidR="00656D69" w:rsidRDefault="00364B29">
                  <w:pPr>
                    <w:jc w:val="right"/>
                  </w:pPr>
                  <w:r>
                    <w:t>Printed Poster Size</w:t>
                  </w:r>
                  <w:r w:rsidR="00895E93">
                    <w:t>:</w:t>
                  </w:r>
                </w:p>
              </w:tc>
              <w:sdt>
                <w:sdtPr>
                  <w:id w:val="-470446428"/>
                  <w:placeholder>
                    <w:docPart w:val="B79A841ABD9241FBA3C6E899803C825A"/>
                  </w:placeholder>
                  <w:showingPlcHdr/>
                </w:sdtPr>
                <w:sdtEndPr/>
                <w:sdtContent>
                  <w:tc>
                    <w:tcPr>
                      <w:tcW w:w="2880" w:type="dxa"/>
                      <w:tcBorders>
                        <w:bottom w:val="single" w:sz="4" w:space="0" w:color="000000" w:themeColor="text1"/>
                      </w:tcBorders>
                      <w:vAlign w:val="bottom"/>
                    </w:tcPr>
                    <w:p w14:paraId="27003B7A" w14:textId="77777777" w:rsidR="00656D69" w:rsidRDefault="00364B29">
                      <w:r w:rsidRPr="004616A0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640EE4DC" w14:textId="77777777" w:rsidR="00656D69" w:rsidRDefault="00656D69">
            <w:pPr>
              <w:pStyle w:val="NoSpacing"/>
            </w:pPr>
          </w:p>
        </w:tc>
      </w:tr>
    </w:tbl>
    <w:p w14:paraId="7235F75F" w14:textId="77777777" w:rsidR="00656D69" w:rsidRDefault="00656D69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656D69" w14:paraId="4919D6F9" w14:textId="77777777">
        <w:tc>
          <w:tcPr>
            <w:tcW w:w="9360" w:type="dxa"/>
            <w:shd w:val="clear" w:color="auto" w:fill="000000" w:themeFill="text1"/>
          </w:tcPr>
          <w:p w14:paraId="1B5FE67C" w14:textId="77777777" w:rsidR="00656D69" w:rsidRDefault="00364B29">
            <w:pPr>
              <w:pStyle w:val="Heading2"/>
              <w:spacing w:line="240" w:lineRule="auto"/>
            </w:pPr>
            <w:r>
              <w:t>Special Instructions</w:t>
            </w:r>
          </w:p>
        </w:tc>
      </w:tr>
      <w:tr w:rsidR="00656D69" w14:paraId="101F656F" w14:textId="77777777">
        <w:trPr>
          <w:trHeight w:val="576"/>
        </w:trPr>
        <w:sdt>
          <w:sdtPr>
            <w:id w:val="358083312"/>
            <w:placeholder>
              <w:docPart w:val="DC1F6EAE063142ED8CAF6DADCD814F28"/>
            </w:placeholder>
            <w:showingPlcHdr/>
          </w:sdtPr>
          <w:sdtEndPr/>
          <w:sdtContent>
            <w:tc>
              <w:tcPr>
                <w:tcW w:w="9360" w:type="dxa"/>
                <w:vAlign w:val="bottom"/>
              </w:tcPr>
              <w:p w14:paraId="7F58E392" w14:textId="77777777" w:rsidR="00656D69" w:rsidRDefault="00364B29">
                <w:pPr>
                  <w:spacing w:line="240" w:lineRule="auto"/>
                </w:pPr>
                <w:r w:rsidRPr="004616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F82FD83" w14:textId="77777777" w:rsidR="00656D69" w:rsidRDefault="00656D69">
      <w:pPr>
        <w:pStyle w:val="NoSpacing"/>
      </w:pPr>
    </w:p>
    <w:p w14:paraId="7F44482D" w14:textId="3C0C096D" w:rsidR="00656D69" w:rsidRDefault="00364B29">
      <w:r>
        <w:t>Please fill out this form and</w:t>
      </w:r>
      <w:r w:rsidR="008401CA">
        <w:t xml:space="preserve"> save it with the file name “Your Last Name_Poster.”</w:t>
      </w:r>
      <w:r>
        <w:t xml:space="preserve"> </w:t>
      </w:r>
      <w:r w:rsidR="008401CA">
        <w:t>R</w:t>
      </w:r>
      <w:r>
        <w:t xml:space="preserve">eturn it to </w:t>
      </w:r>
      <w:r w:rsidR="006B4356">
        <w:t xml:space="preserve">the Graduate Program Administrative Assistant </w:t>
      </w:r>
      <w:r>
        <w:t>via email with t</w:t>
      </w:r>
      <w:r w:rsidR="008401CA">
        <w:t>he file containing your poster. Thanks</w:t>
      </w:r>
      <w:r>
        <w:t>!</w:t>
      </w:r>
    </w:p>
    <w:sectPr w:rsidR="00656D6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31A1" w14:textId="77777777" w:rsidR="004A4458" w:rsidRDefault="004A4458">
      <w:pPr>
        <w:spacing w:line="240" w:lineRule="auto"/>
      </w:pPr>
      <w:r>
        <w:separator/>
      </w:r>
    </w:p>
  </w:endnote>
  <w:endnote w:type="continuationSeparator" w:id="0">
    <w:p w14:paraId="4774BA51" w14:textId="77777777" w:rsidR="004A4458" w:rsidRDefault="004A4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A1BA" w14:textId="77777777" w:rsidR="004A4458" w:rsidRDefault="004A4458">
      <w:pPr>
        <w:spacing w:line="240" w:lineRule="auto"/>
      </w:pPr>
      <w:r>
        <w:separator/>
      </w:r>
    </w:p>
  </w:footnote>
  <w:footnote w:type="continuationSeparator" w:id="0">
    <w:p w14:paraId="00616D1D" w14:textId="77777777" w:rsidR="004A4458" w:rsidRDefault="004A4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7497686">
    <w:abstractNumId w:val="9"/>
  </w:num>
  <w:num w:numId="2" w16cid:durableId="1791126966">
    <w:abstractNumId w:val="7"/>
  </w:num>
  <w:num w:numId="3" w16cid:durableId="1799450511">
    <w:abstractNumId w:val="6"/>
  </w:num>
  <w:num w:numId="4" w16cid:durableId="1743522528">
    <w:abstractNumId w:val="5"/>
  </w:num>
  <w:num w:numId="5" w16cid:durableId="1079328939">
    <w:abstractNumId w:val="4"/>
  </w:num>
  <w:num w:numId="6" w16cid:durableId="1432357975">
    <w:abstractNumId w:val="8"/>
  </w:num>
  <w:num w:numId="7" w16cid:durableId="301076921">
    <w:abstractNumId w:val="3"/>
  </w:num>
  <w:num w:numId="8" w16cid:durableId="1242838917">
    <w:abstractNumId w:val="2"/>
  </w:num>
  <w:num w:numId="9" w16cid:durableId="1280146571">
    <w:abstractNumId w:val="1"/>
  </w:num>
  <w:num w:numId="10" w16cid:durableId="24126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92"/>
    <w:rsid w:val="001B0303"/>
    <w:rsid w:val="00293B92"/>
    <w:rsid w:val="00364B29"/>
    <w:rsid w:val="004A4458"/>
    <w:rsid w:val="00656D69"/>
    <w:rsid w:val="006B4356"/>
    <w:rsid w:val="008401CA"/>
    <w:rsid w:val="00895E93"/>
    <w:rsid w:val="0094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74F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4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_klaibe\AppData\Roaming\Microsoft\Templates\Applicant's%20interview%20note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5A65532D904A279FA7F59A16FD3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E0CC0-D04E-47B6-A317-528CD008999C}"/>
      </w:docPartPr>
      <w:docPartBody>
        <w:p w:rsidR="00564D68" w:rsidRDefault="00C43BF3" w:rsidP="00C43BF3">
          <w:pPr>
            <w:pStyle w:val="785A65532D904A279FA7F59A16FD3A8C"/>
          </w:pPr>
          <w:r w:rsidRPr="004616A0">
            <w:rPr>
              <w:rStyle w:val="PlaceholderText"/>
            </w:rPr>
            <w:t>Click here to enter text.</w:t>
          </w:r>
        </w:p>
      </w:docPartBody>
    </w:docPart>
    <w:docPart>
      <w:docPartPr>
        <w:name w:val="2240E3B42EAB4874B259AEFF1A88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E652-41D4-4DF7-96D5-0978C337710A}"/>
      </w:docPartPr>
      <w:docPartBody>
        <w:p w:rsidR="00564D68" w:rsidRDefault="00C43BF3" w:rsidP="00C43BF3">
          <w:pPr>
            <w:pStyle w:val="2240E3B42EAB4874B259AEFF1A886329"/>
          </w:pPr>
          <w:r w:rsidRPr="004616A0">
            <w:rPr>
              <w:rStyle w:val="PlaceholderText"/>
            </w:rPr>
            <w:t>Click here to enter a date.</w:t>
          </w:r>
        </w:p>
      </w:docPartBody>
    </w:docPart>
    <w:docPart>
      <w:docPartPr>
        <w:name w:val="424B26DD20AC4F14826D153DA784F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BE11-15CD-4A08-8327-9EE7923B3EDC}"/>
      </w:docPartPr>
      <w:docPartBody>
        <w:p w:rsidR="00564D68" w:rsidRDefault="00C43BF3" w:rsidP="00C43BF3">
          <w:pPr>
            <w:pStyle w:val="424B26DD20AC4F14826D153DA784F270"/>
          </w:pPr>
          <w:r w:rsidRPr="004616A0">
            <w:rPr>
              <w:rStyle w:val="PlaceholderText"/>
            </w:rPr>
            <w:t>Click here to enter text.</w:t>
          </w:r>
        </w:p>
      </w:docPartBody>
    </w:docPart>
    <w:docPart>
      <w:docPartPr>
        <w:name w:val="7A27AFDA1A12409DAA1AE42CFAB3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A8B0-4B80-499A-AB86-6DCCBC34A5AC}"/>
      </w:docPartPr>
      <w:docPartBody>
        <w:p w:rsidR="00564D68" w:rsidRDefault="00C43BF3" w:rsidP="00C43BF3">
          <w:pPr>
            <w:pStyle w:val="7A27AFDA1A12409DAA1AE42CFAB39FE0"/>
          </w:pPr>
          <w:r w:rsidRPr="004616A0">
            <w:rPr>
              <w:rStyle w:val="PlaceholderText"/>
            </w:rPr>
            <w:t>Click here to enter a date.</w:t>
          </w:r>
        </w:p>
      </w:docPartBody>
    </w:docPart>
    <w:docPart>
      <w:docPartPr>
        <w:name w:val="B79A841ABD9241FBA3C6E899803C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E19F7-520C-4C61-83E4-9546DB8CFE54}"/>
      </w:docPartPr>
      <w:docPartBody>
        <w:p w:rsidR="00564D68" w:rsidRDefault="00C43BF3" w:rsidP="00C43BF3">
          <w:pPr>
            <w:pStyle w:val="B79A841ABD9241FBA3C6E899803C825A"/>
          </w:pPr>
          <w:r w:rsidRPr="004616A0">
            <w:rPr>
              <w:rStyle w:val="PlaceholderText"/>
            </w:rPr>
            <w:t>Click here to enter text.</w:t>
          </w:r>
        </w:p>
      </w:docPartBody>
    </w:docPart>
    <w:docPart>
      <w:docPartPr>
        <w:name w:val="DC1F6EAE063142ED8CAF6DADCD81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A6FAB-425B-4F13-AEB8-839535A69880}"/>
      </w:docPartPr>
      <w:docPartBody>
        <w:p w:rsidR="00564D68" w:rsidRDefault="00C43BF3" w:rsidP="00C43BF3">
          <w:pPr>
            <w:pStyle w:val="DC1F6EAE063142ED8CAF6DADCD814F28"/>
          </w:pPr>
          <w:r w:rsidRPr="004616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CA"/>
    <w:rsid w:val="001B3718"/>
    <w:rsid w:val="002130CA"/>
    <w:rsid w:val="003D6658"/>
    <w:rsid w:val="003E1BF4"/>
    <w:rsid w:val="00564D68"/>
    <w:rsid w:val="00C4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BF3"/>
    <w:rPr>
      <w:color w:val="808080"/>
    </w:rPr>
  </w:style>
  <w:style w:type="paragraph" w:customStyle="1" w:styleId="785A65532D904A279FA7F59A16FD3A8C">
    <w:name w:val="785A65532D904A279FA7F59A16FD3A8C"/>
    <w:rsid w:val="00C43BF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240E3B42EAB4874B259AEFF1A886329">
    <w:name w:val="2240E3B42EAB4874B259AEFF1A886329"/>
    <w:rsid w:val="00C43BF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24B26DD20AC4F14826D153DA784F270">
    <w:name w:val="424B26DD20AC4F14826D153DA784F270"/>
    <w:rsid w:val="00C43BF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7A27AFDA1A12409DAA1AE42CFAB39FE0">
    <w:name w:val="7A27AFDA1A12409DAA1AE42CFAB39FE0"/>
    <w:rsid w:val="00C43BF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79A841ABD9241FBA3C6E899803C825A">
    <w:name w:val="B79A841ABD9241FBA3C6E899803C825A"/>
    <w:rsid w:val="00C43BF3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C1F6EAE063142ED8CAF6DADCD814F28">
    <w:name w:val="DC1F6EAE063142ED8CAF6DADCD814F28"/>
    <w:rsid w:val="00C43BF3"/>
    <w:pPr>
      <w:spacing w:after="0" w:line="276" w:lineRule="auto"/>
    </w:pPr>
    <w:rPr>
      <w:spacing w:val="4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2CEC-392B-41A4-AF8C-39F66B881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form.dotx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2022-07-26T14:46:00Z</dcterms:created>
  <dcterms:modified xsi:type="dcterms:W3CDTF">2022-07-26T14:49:00Z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TC040216489991</vt:lpwstr>
  </property>
</Properties>
</file>